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8826" w14:textId="77777777" w:rsidR="00707C15" w:rsidRDefault="00707C15" w:rsidP="007804B6"/>
    <w:p w14:paraId="501AF73D" w14:textId="1D2A272A" w:rsidR="00707C15" w:rsidRPr="00BA71AE" w:rsidRDefault="00707C15" w:rsidP="00707C15">
      <w:pPr>
        <w:rPr>
          <w:b/>
          <w:sz w:val="28"/>
          <w:szCs w:val="28"/>
        </w:rPr>
      </w:pPr>
      <w:r w:rsidRPr="00BA71AE">
        <w:rPr>
          <w:b/>
          <w:sz w:val="28"/>
          <w:szCs w:val="28"/>
        </w:rPr>
        <w:t>Anmäler mitt intresse till mentorskapsprogrammet</w:t>
      </w:r>
      <w:r w:rsidR="00C014BA">
        <w:rPr>
          <w:b/>
          <w:sz w:val="28"/>
          <w:szCs w:val="28"/>
        </w:rPr>
        <w:t xml:space="preserve"> 202</w:t>
      </w:r>
      <w:r w:rsidR="00760F8A">
        <w:rPr>
          <w:b/>
          <w:sz w:val="28"/>
          <w:szCs w:val="28"/>
        </w:rPr>
        <w:t>3</w:t>
      </w:r>
    </w:p>
    <w:p w14:paraId="358BCC7B" w14:textId="77777777" w:rsidR="00707C15" w:rsidRDefault="00707C15" w:rsidP="00707C15">
      <w:r>
        <w:t xml:space="preserve">Jag vill delta i programmet som </w:t>
      </w:r>
    </w:p>
    <w:p w14:paraId="4F30650C" w14:textId="77777777" w:rsidR="00707C15" w:rsidRPr="00526D28" w:rsidRDefault="00707C15" w:rsidP="00526D28">
      <w:pPr>
        <w:rPr>
          <w:b/>
          <w:sz w:val="28"/>
        </w:rPr>
      </w:pPr>
      <w:r w:rsidRPr="00526D28">
        <w:rPr>
          <w:b/>
          <w:sz w:val="28"/>
        </w:rPr>
        <w:t>Mentor</w:t>
      </w:r>
    </w:p>
    <w:p w14:paraId="0EA15973" w14:textId="77777777" w:rsidR="00707C15" w:rsidRDefault="00707C15" w:rsidP="00707C15"/>
    <w:p w14:paraId="5EF14D51" w14:textId="77777777" w:rsidR="00707C15" w:rsidRDefault="00707C15" w:rsidP="00707C15">
      <w:r>
        <w:t>Namn:</w:t>
      </w:r>
    </w:p>
    <w:p w14:paraId="6A3013A2" w14:textId="77777777" w:rsidR="00707C15" w:rsidRDefault="00707C15" w:rsidP="00707C15">
      <w:r>
        <w:t>Anställd som:</w:t>
      </w:r>
    </w:p>
    <w:p w14:paraId="516E2DAE" w14:textId="77777777" w:rsidR="00707C15" w:rsidRDefault="00707C15" w:rsidP="00707C15">
      <w:r>
        <w:t>Anställd vid avdelning/enhet:</w:t>
      </w:r>
    </w:p>
    <w:p w14:paraId="0ADB4168" w14:textId="77777777" w:rsidR="00707C15" w:rsidRDefault="00707C15" w:rsidP="00707C15">
      <w:r>
        <w:t>Arbetsgivare:</w:t>
      </w:r>
    </w:p>
    <w:p w14:paraId="1868FA6A" w14:textId="77777777" w:rsidR="00707C15" w:rsidRDefault="00707C15" w:rsidP="00707C15">
      <w:r>
        <w:t>Mailadress:</w:t>
      </w:r>
    </w:p>
    <w:p w14:paraId="0E5B80DD" w14:textId="77777777" w:rsidR="00707C15" w:rsidRDefault="00DC628F" w:rsidP="00707C15">
      <w:r>
        <w:t>Tel/mobil nummer:</w:t>
      </w:r>
    </w:p>
    <w:p w14:paraId="676B5548" w14:textId="77777777" w:rsidR="00DC628F" w:rsidRDefault="00DC628F" w:rsidP="00707C15"/>
    <w:p w14:paraId="1BB39170" w14:textId="77777777" w:rsidR="00DC628F" w:rsidRDefault="00DC628F" w:rsidP="00707C15">
      <w:r>
        <w:t>Bifogar CV eller motsvarande beskrivning av min professionella bakgrund.</w:t>
      </w:r>
    </w:p>
    <w:p w14:paraId="52DF26D7" w14:textId="77777777" w:rsidR="00DC628F" w:rsidRDefault="00DC628F" w:rsidP="00707C15">
      <w:r>
        <w:t>Jag har även svarat på frågorna nedan</w:t>
      </w:r>
      <w:r w:rsidR="00526D28">
        <w:t xml:space="preserve"> (obligatoriskt)</w:t>
      </w:r>
      <w:r>
        <w:t>:</w:t>
      </w:r>
    </w:p>
    <w:p w14:paraId="55E1E5F0" w14:textId="77777777" w:rsidR="00DC628F" w:rsidRDefault="00DC628F" w:rsidP="000F56EC">
      <w:pPr>
        <w:pStyle w:val="Liststycke"/>
        <w:numPr>
          <w:ilvl w:val="0"/>
          <w:numId w:val="34"/>
        </w:numPr>
      </w:pPr>
      <w:r>
        <w:t>Hur många års ledarerfarenhet med personalansvar har du?</w:t>
      </w:r>
    </w:p>
    <w:p w14:paraId="563F0E3D" w14:textId="77777777" w:rsidR="000F56EC" w:rsidRDefault="000F56EC" w:rsidP="000F56EC">
      <w:pPr>
        <w:pStyle w:val="Liststycke"/>
      </w:pPr>
    </w:p>
    <w:p w14:paraId="4C122322" w14:textId="77777777" w:rsidR="000F56EC" w:rsidRDefault="000F56EC" w:rsidP="000F56EC">
      <w:pPr>
        <w:pStyle w:val="Liststycke"/>
      </w:pPr>
    </w:p>
    <w:p w14:paraId="6EDABB8C" w14:textId="77777777" w:rsidR="00DC628F" w:rsidRDefault="00DC628F" w:rsidP="000F56EC">
      <w:pPr>
        <w:pStyle w:val="Liststycke"/>
        <w:numPr>
          <w:ilvl w:val="0"/>
          <w:numId w:val="34"/>
        </w:numPr>
      </w:pPr>
      <w:r>
        <w:t>Vilka kompetensområden eller intressen vill du gärna dela med dig av?</w:t>
      </w:r>
    </w:p>
    <w:p w14:paraId="5859CEC9" w14:textId="77777777" w:rsidR="000F56EC" w:rsidRDefault="000F56EC" w:rsidP="000F56EC"/>
    <w:p w14:paraId="085EE8A3" w14:textId="77777777" w:rsidR="00526D28" w:rsidRDefault="00526D28" w:rsidP="000F56EC"/>
    <w:p w14:paraId="3C0F731B" w14:textId="77777777" w:rsidR="000F56EC" w:rsidRDefault="000F56EC" w:rsidP="000F56EC"/>
    <w:p w14:paraId="37BFADFF" w14:textId="77777777" w:rsidR="000F56EC" w:rsidRDefault="000F56EC" w:rsidP="000F56EC">
      <w:pPr>
        <w:pStyle w:val="Liststycke"/>
      </w:pPr>
    </w:p>
    <w:p w14:paraId="4F82EBA6" w14:textId="77777777" w:rsidR="00DC628F" w:rsidRDefault="00DC628F" w:rsidP="000F56EC">
      <w:pPr>
        <w:pStyle w:val="Liststycke"/>
        <w:numPr>
          <w:ilvl w:val="0"/>
          <w:numId w:val="34"/>
        </w:numPr>
      </w:pPr>
      <w:r>
        <w:t>Finns det någon enhet/avdelning på någon av de deltagande myndigheterna där det inte vore lämpligt att du antog en adept ifrån</w:t>
      </w:r>
      <w:r w:rsidR="00142824">
        <w:t>, t ex som ni utöva</w:t>
      </w:r>
      <w:r w:rsidR="000F56EC">
        <w:t>r tillsyn på eller liknande</w:t>
      </w:r>
      <w:r>
        <w:t>?</w:t>
      </w:r>
      <w:r w:rsidR="000F56EC">
        <w:t xml:space="preserve"> </w:t>
      </w:r>
    </w:p>
    <w:p w14:paraId="6C971B3D" w14:textId="77777777" w:rsidR="000F56EC" w:rsidRDefault="000F56EC" w:rsidP="000F56EC">
      <w:pPr>
        <w:ind w:firstLine="720"/>
      </w:pPr>
      <w:r>
        <w:t>(Se deltagande myndigheter på nästa sida.)</w:t>
      </w:r>
    </w:p>
    <w:p w14:paraId="7BFCEE7D" w14:textId="77777777" w:rsidR="00DC628F" w:rsidRDefault="00DC628F" w:rsidP="00707C15"/>
    <w:p w14:paraId="5CF55FCF" w14:textId="77777777" w:rsidR="00760F8A" w:rsidRDefault="00760F8A" w:rsidP="00760F8A">
      <w:pPr>
        <w:pStyle w:val="Rubrik2"/>
        <w:ind w:left="-1418"/>
        <w:rPr>
          <w:sz w:val="28"/>
          <w:szCs w:val="28"/>
        </w:rPr>
      </w:pPr>
    </w:p>
    <w:p w14:paraId="41AA9DEF" w14:textId="7D1D027D" w:rsidR="00760F8A" w:rsidRDefault="00760F8A" w:rsidP="00760F8A">
      <w:pPr>
        <w:pStyle w:val="Rubrik2"/>
        <w:ind w:left="-1418"/>
        <w:rPr>
          <w:b w:val="0"/>
          <w:sz w:val="28"/>
          <w:szCs w:val="28"/>
        </w:rPr>
      </w:pPr>
      <w:r w:rsidRPr="00CE3F2C">
        <w:rPr>
          <w:sz w:val="28"/>
          <w:szCs w:val="28"/>
        </w:rPr>
        <w:t>Deltagande myndigheter:</w:t>
      </w:r>
    </w:p>
    <w:p w14:paraId="4979ABCC" w14:textId="77777777" w:rsidR="00760F8A" w:rsidRPr="00CE3F2C" w:rsidRDefault="00760F8A" w:rsidP="00760F8A"/>
    <w:p w14:paraId="5BC08002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Elsäkerhetsverket</w:t>
      </w:r>
    </w:p>
    <w:p w14:paraId="02FBB0D6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Energimarknadsinspektionen</w:t>
      </w:r>
    </w:p>
    <w:p w14:paraId="0CBBA8A2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 xml:space="preserve">Energimyndigheten </w:t>
      </w:r>
    </w:p>
    <w:p w14:paraId="16410CBF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Formas</w:t>
      </w:r>
    </w:p>
    <w:p w14:paraId="5892C734" w14:textId="77777777" w:rsidR="00760F8A" w:rsidRPr="00302B0D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 w:rsidRPr="00302B0D">
        <w:t>Forte – forskningsrådet för hälsa, arbetsliv och välfärd</w:t>
      </w:r>
    </w:p>
    <w:p w14:paraId="11F0FFF4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Konkurrensverket</w:t>
      </w:r>
    </w:p>
    <w:p w14:paraId="6597FE91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Myndigheten för press, radio och tv</w:t>
      </w:r>
    </w:p>
    <w:p w14:paraId="130DF318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Myndigheten för tillgängliga medier</w:t>
      </w:r>
    </w:p>
    <w:p w14:paraId="1933A135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Naturvårdsverket</w:t>
      </w:r>
    </w:p>
    <w:p w14:paraId="6CBC3EA6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Patent- och registreringsverket</w:t>
      </w:r>
    </w:p>
    <w:p w14:paraId="0CBC62B0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Post och telestyrelsen</w:t>
      </w:r>
    </w:p>
    <w:p w14:paraId="3222C17F" w14:textId="77777777" w:rsidR="00760F8A" w:rsidRPr="00302B0D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 w:rsidRPr="00302B0D">
        <w:t>Rymdstyrelsen</w:t>
      </w:r>
    </w:p>
    <w:p w14:paraId="7A65EA84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Spelinspektionen</w:t>
      </w:r>
    </w:p>
    <w:p w14:paraId="32E2D1CD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SBU – Statens beredning för medicinsk och social utvärdering</w:t>
      </w:r>
    </w:p>
    <w:p w14:paraId="42976516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Svenska ESF - rådet</w:t>
      </w:r>
    </w:p>
    <w:p w14:paraId="450DDF00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Tillväxtverket</w:t>
      </w:r>
    </w:p>
    <w:p w14:paraId="4030CCF4" w14:textId="77777777" w:rsidR="00760F8A" w:rsidRDefault="00760F8A" w:rsidP="00760F8A">
      <w:pPr>
        <w:pStyle w:val="Liststycke"/>
        <w:numPr>
          <w:ilvl w:val="0"/>
          <w:numId w:val="35"/>
        </w:numPr>
        <w:spacing w:after="0" w:line="360" w:lineRule="auto"/>
        <w:ind w:left="-426" w:hanging="425"/>
      </w:pPr>
      <w:r>
        <w:t>VINNOVA</w:t>
      </w:r>
    </w:p>
    <w:p w14:paraId="7CE2593F" w14:textId="77777777" w:rsidR="000F56EC" w:rsidRPr="004C7FA4" w:rsidRDefault="000F56EC" w:rsidP="000F56EC">
      <w:pPr>
        <w:pStyle w:val="brdtext0"/>
        <w:ind w:left="993"/>
        <w:rPr>
          <w:sz w:val="22"/>
          <w:szCs w:val="22"/>
        </w:rPr>
      </w:pPr>
    </w:p>
    <w:p w14:paraId="1286B17D" w14:textId="77777777" w:rsidR="000F56EC" w:rsidRPr="004C7FA4" w:rsidRDefault="000F56EC" w:rsidP="000F56EC">
      <w:pPr>
        <w:ind w:left="993"/>
      </w:pPr>
    </w:p>
    <w:p w14:paraId="5453B597" w14:textId="77777777" w:rsidR="00707C15" w:rsidRPr="00707C15" w:rsidRDefault="00707C15" w:rsidP="000F56EC">
      <w:pPr>
        <w:ind w:left="993"/>
      </w:pPr>
    </w:p>
    <w:sectPr w:rsidR="00707C15" w:rsidRPr="00707C15" w:rsidSect="00780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608" w:bottom="1985" w:left="249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A605" w14:textId="77777777" w:rsidR="00500C2D" w:rsidRDefault="00500C2D" w:rsidP="00130C51">
      <w:pPr>
        <w:spacing w:line="240" w:lineRule="auto"/>
      </w:pPr>
      <w:r>
        <w:separator/>
      </w:r>
    </w:p>
  </w:endnote>
  <w:endnote w:type="continuationSeparator" w:id="0">
    <w:p w14:paraId="4724E67D" w14:textId="77777777" w:rsidR="00500C2D" w:rsidRDefault="00500C2D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18CF" w14:textId="77777777" w:rsidR="00C014BA" w:rsidRDefault="00C014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2C4E" w14:textId="77777777" w:rsidR="00C014BA" w:rsidRDefault="00C014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2143" w14:textId="77777777" w:rsidR="00C014BA" w:rsidRDefault="00C014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5000" w14:textId="77777777" w:rsidR="00500C2D" w:rsidRDefault="00500C2D" w:rsidP="00130C51">
      <w:pPr>
        <w:spacing w:line="240" w:lineRule="auto"/>
      </w:pPr>
      <w:r>
        <w:separator/>
      </w:r>
    </w:p>
  </w:footnote>
  <w:footnote w:type="continuationSeparator" w:id="0">
    <w:p w14:paraId="51A7EE00" w14:textId="77777777" w:rsidR="00500C2D" w:rsidRDefault="00500C2D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3AE0" w14:textId="77777777" w:rsidR="00C014BA" w:rsidRDefault="00C014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03A1" w14:textId="77777777" w:rsidR="00DE1D78" w:rsidRPr="008874DB" w:rsidRDefault="00707C15" w:rsidP="001C7B9F">
    <w:pPr>
      <w:pStyle w:val="Sidhuvud"/>
      <w:ind w:left="-2948"/>
      <w:rPr>
        <w:szCs w:val="24"/>
      </w:rPr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5EB31B6" wp14:editId="3ADF048F">
          <wp:simplePos x="0" y="0"/>
          <wp:positionH relativeFrom="page">
            <wp:posOffset>185420</wp:posOffset>
          </wp:positionH>
          <wp:positionV relativeFrom="page">
            <wp:posOffset>178435</wp:posOffset>
          </wp:positionV>
          <wp:extent cx="1619885" cy="773430"/>
          <wp:effectExtent l="0" t="0" r="0" b="762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id 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FECB" w14:textId="77777777" w:rsidR="00C014BA" w:rsidRDefault="00C014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08239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E0B39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DC4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06CF1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284B1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5C98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9E421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F4381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AD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34B840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84444C1"/>
    <w:multiLevelType w:val="hybridMultilevel"/>
    <w:tmpl w:val="BE345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4C5A"/>
    <w:multiLevelType w:val="hybridMultilevel"/>
    <w:tmpl w:val="9CDC22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168D"/>
    <w:multiLevelType w:val="multilevel"/>
    <w:tmpl w:val="6E701F72"/>
    <w:styleLink w:val="Ordnadflerniv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ascii="Arial" w:hAnsi="Arial" w:hint="default"/>
        <w:caps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%4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790BF7"/>
    <w:multiLevelType w:val="multilevel"/>
    <w:tmpl w:val="3CB07670"/>
    <w:styleLink w:val="SCNumRub"/>
    <w:lvl w:ilvl="0">
      <w:start w:val="1"/>
      <w:numFmt w:val="decimal"/>
      <w:pStyle w:val="NumRub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ub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ub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4" w15:restartNumberingAfterBreak="0">
    <w:nsid w:val="39A0651D"/>
    <w:multiLevelType w:val="multilevel"/>
    <w:tmpl w:val="6E701F72"/>
    <w:numStyleLink w:val="Ordnadflernivlista"/>
  </w:abstractNum>
  <w:abstractNum w:abstractNumId="15" w15:restartNumberingAfterBreak="0">
    <w:nsid w:val="471D58CF"/>
    <w:multiLevelType w:val="hybridMultilevel"/>
    <w:tmpl w:val="E3362F96"/>
    <w:lvl w:ilvl="0" w:tplc="CC740D3A">
      <w:start w:val="1"/>
      <w:numFmt w:val="decimal"/>
      <w:pStyle w:val="Paragraf"/>
      <w:lvlText w:val="§ %1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B714D"/>
    <w:multiLevelType w:val="multilevel"/>
    <w:tmpl w:val="6E701F72"/>
    <w:numStyleLink w:val="Ordnadflernivlista"/>
  </w:abstractNum>
  <w:abstractNum w:abstractNumId="17" w15:restartNumberingAfterBreak="0">
    <w:nsid w:val="753A0A49"/>
    <w:multiLevelType w:val="multilevel"/>
    <w:tmpl w:val="522A939E"/>
    <w:lvl w:ilvl="0">
      <w:start w:val="1"/>
      <w:numFmt w:val="decimal"/>
      <w:pStyle w:val="Flernivlista1"/>
      <w:lvlText w:val="%1"/>
      <w:lvlJc w:val="left"/>
      <w:pPr>
        <w:ind w:left="360" w:hanging="360"/>
      </w:pPr>
      <w:rPr>
        <w:rFonts w:ascii="Arial" w:hAnsi="Arial" w:hint="default"/>
        <w:caps w:val="0"/>
        <w:sz w:val="20"/>
      </w:rPr>
    </w:lvl>
    <w:lvl w:ilvl="1">
      <w:start w:val="1"/>
      <w:numFmt w:val="lowerLetter"/>
      <w:pStyle w:val="Flernivlista2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17833263">
    <w:abstractNumId w:val="8"/>
  </w:num>
  <w:num w:numId="2" w16cid:durableId="2076925328">
    <w:abstractNumId w:val="3"/>
  </w:num>
  <w:num w:numId="3" w16cid:durableId="1987859945">
    <w:abstractNumId w:val="2"/>
  </w:num>
  <w:num w:numId="4" w16cid:durableId="68159168">
    <w:abstractNumId w:val="1"/>
  </w:num>
  <w:num w:numId="5" w16cid:durableId="1986540361">
    <w:abstractNumId w:val="0"/>
  </w:num>
  <w:num w:numId="6" w16cid:durableId="1815414194">
    <w:abstractNumId w:val="9"/>
  </w:num>
  <w:num w:numId="7" w16cid:durableId="82074080">
    <w:abstractNumId w:val="7"/>
  </w:num>
  <w:num w:numId="8" w16cid:durableId="815148103">
    <w:abstractNumId w:val="6"/>
  </w:num>
  <w:num w:numId="9" w16cid:durableId="447555555">
    <w:abstractNumId w:val="5"/>
  </w:num>
  <w:num w:numId="10" w16cid:durableId="1189368145">
    <w:abstractNumId w:val="4"/>
  </w:num>
  <w:num w:numId="11" w16cid:durableId="618418716">
    <w:abstractNumId w:val="15"/>
  </w:num>
  <w:num w:numId="12" w16cid:durableId="1758943930">
    <w:abstractNumId w:val="8"/>
  </w:num>
  <w:num w:numId="13" w16cid:durableId="1497574344">
    <w:abstractNumId w:val="17"/>
  </w:num>
  <w:num w:numId="14" w16cid:durableId="55016371">
    <w:abstractNumId w:val="17"/>
  </w:num>
  <w:num w:numId="15" w16cid:durableId="1548368598">
    <w:abstractNumId w:val="12"/>
  </w:num>
  <w:num w:numId="16" w16cid:durableId="2026862423">
    <w:abstractNumId w:val="3"/>
  </w:num>
  <w:num w:numId="17" w16cid:durableId="1692297024">
    <w:abstractNumId w:val="2"/>
  </w:num>
  <w:num w:numId="18" w16cid:durableId="467550758">
    <w:abstractNumId w:val="1"/>
  </w:num>
  <w:num w:numId="19" w16cid:durableId="1012344817">
    <w:abstractNumId w:val="0"/>
  </w:num>
  <w:num w:numId="20" w16cid:durableId="446434269">
    <w:abstractNumId w:val="9"/>
  </w:num>
  <w:num w:numId="21" w16cid:durableId="1084032937">
    <w:abstractNumId w:val="7"/>
  </w:num>
  <w:num w:numId="22" w16cid:durableId="714891615">
    <w:abstractNumId w:val="6"/>
  </w:num>
  <w:num w:numId="23" w16cid:durableId="1184633931">
    <w:abstractNumId w:val="5"/>
  </w:num>
  <w:num w:numId="24" w16cid:durableId="495875799">
    <w:abstractNumId w:val="4"/>
  </w:num>
  <w:num w:numId="25" w16cid:durableId="1508712483">
    <w:abstractNumId w:val="13"/>
  </w:num>
  <w:num w:numId="26" w16cid:durableId="344676665">
    <w:abstractNumId w:val="13"/>
  </w:num>
  <w:num w:numId="27" w16cid:durableId="1329865621">
    <w:abstractNumId w:val="13"/>
  </w:num>
  <w:num w:numId="28" w16cid:durableId="659697141">
    <w:abstractNumId w:val="13"/>
  </w:num>
  <w:num w:numId="29" w16cid:durableId="6655505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036457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303239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0483415">
    <w:abstractNumId w:val="14"/>
  </w:num>
  <w:num w:numId="33" w16cid:durableId="933903571">
    <w:abstractNumId w:val="16"/>
  </w:num>
  <w:num w:numId="34" w16cid:durableId="155266094">
    <w:abstractNumId w:val="11"/>
  </w:num>
  <w:num w:numId="35" w16cid:durableId="1762722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yp" w:val="Normal"/>
  </w:docVars>
  <w:rsids>
    <w:rsidRoot w:val="00707C15"/>
    <w:rsid w:val="000041AF"/>
    <w:rsid w:val="00010FA6"/>
    <w:rsid w:val="00026D94"/>
    <w:rsid w:val="00033E48"/>
    <w:rsid w:val="00036909"/>
    <w:rsid w:val="00040EEB"/>
    <w:rsid w:val="000418D9"/>
    <w:rsid w:val="000563F9"/>
    <w:rsid w:val="000707CE"/>
    <w:rsid w:val="0007627C"/>
    <w:rsid w:val="00086E58"/>
    <w:rsid w:val="000A638B"/>
    <w:rsid w:val="000B531C"/>
    <w:rsid w:val="000E58A5"/>
    <w:rsid w:val="000E7103"/>
    <w:rsid w:val="000F56EC"/>
    <w:rsid w:val="000F64DF"/>
    <w:rsid w:val="00125AE6"/>
    <w:rsid w:val="001266CF"/>
    <w:rsid w:val="001274D9"/>
    <w:rsid w:val="001304D7"/>
    <w:rsid w:val="00130C51"/>
    <w:rsid w:val="00142824"/>
    <w:rsid w:val="001662E6"/>
    <w:rsid w:val="0018391D"/>
    <w:rsid w:val="00186F86"/>
    <w:rsid w:val="001A1DFB"/>
    <w:rsid w:val="001B6EFA"/>
    <w:rsid w:val="001B7673"/>
    <w:rsid w:val="001B789B"/>
    <w:rsid w:val="001C2E8B"/>
    <w:rsid w:val="001C3212"/>
    <w:rsid w:val="001C5118"/>
    <w:rsid w:val="001C7B9F"/>
    <w:rsid w:val="001D38E3"/>
    <w:rsid w:val="001F0342"/>
    <w:rsid w:val="001F102B"/>
    <w:rsid w:val="00212266"/>
    <w:rsid w:val="00212B17"/>
    <w:rsid w:val="0023381B"/>
    <w:rsid w:val="00242061"/>
    <w:rsid w:val="002604BE"/>
    <w:rsid w:val="002648AA"/>
    <w:rsid w:val="00266156"/>
    <w:rsid w:val="002860D4"/>
    <w:rsid w:val="00292376"/>
    <w:rsid w:val="002A27D2"/>
    <w:rsid w:val="002B6B47"/>
    <w:rsid w:val="002D02DB"/>
    <w:rsid w:val="002D08D0"/>
    <w:rsid w:val="002E145F"/>
    <w:rsid w:val="002E1628"/>
    <w:rsid w:val="002E37CE"/>
    <w:rsid w:val="002E3DAC"/>
    <w:rsid w:val="002E68C7"/>
    <w:rsid w:val="002F418B"/>
    <w:rsid w:val="003549FC"/>
    <w:rsid w:val="00382C3B"/>
    <w:rsid w:val="00392C5F"/>
    <w:rsid w:val="003B5EE8"/>
    <w:rsid w:val="003C53AB"/>
    <w:rsid w:val="003D5200"/>
    <w:rsid w:val="003E0FA8"/>
    <w:rsid w:val="00414B48"/>
    <w:rsid w:val="00421EE6"/>
    <w:rsid w:val="004341D8"/>
    <w:rsid w:val="004455D8"/>
    <w:rsid w:val="0045117B"/>
    <w:rsid w:val="004559E7"/>
    <w:rsid w:val="00474CF5"/>
    <w:rsid w:val="004B15C2"/>
    <w:rsid w:val="004B3F54"/>
    <w:rsid w:val="004C2D6D"/>
    <w:rsid w:val="004D461B"/>
    <w:rsid w:val="004D6D66"/>
    <w:rsid w:val="004D75FA"/>
    <w:rsid w:val="004F75C9"/>
    <w:rsid w:val="00500C2D"/>
    <w:rsid w:val="00501040"/>
    <w:rsid w:val="00510603"/>
    <w:rsid w:val="00526D28"/>
    <w:rsid w:val="00541364"/>
    <w:rsid w:val="005576A3"/>
    <w:rsid w:val="00560250"/>
    <w:rsid w:val="00562B88"/>
    <w:rsid w:val="00573219"/>
    <w:rsid w:val="00583CFB"/>
    <w:rsid w:val="005A3D02"/>
    <w:rsid w:val="005C2F02"/>
    <w:rsid w:val="005D3AB3"/>
    <w:rsid w:val="005E49EE"/>
    <w:rsid w:val="005E7633"/>
    <w:rsid w:val="005F4BD6"/>
    <w:rsid w:val="00607235"/>
    <w:rsid w:val="00611C90"/>
    <w:rsid w:val="006333F0"/>
    <w:rsid w:val="00633E6D"/>
    <w:rsid w:val="00663C22"/>
    <w:rsid w:val="0068668E"/>
    <w:rsid w:val="0069103A"/>
    <w:rsid w:val="00691BAC"/>
    <w:rsid w:val="00692E7B"/>
    <w:rsid w:val="00693310"/>
    <w:rsid w:val="0069588C"/>
    <w:rsid w:val="006C54FB"/>
    <w:rsid w:val="006E792A"/>
    <w:rsid w:val="006F1268"/>
    <w:rsid w:val="007005A8"/>
    <w:rsid w:val="007037B8"/>
    <w:rsid w:val="00703EB2"/>
    <w:rsid w:val="00707C15"/>
    <w:rsid w:val="0073075C"/>
    <w:rsid w:val="00751E86"/>
    <w:rsid w:val="0075696D"/>
    <w:rsid w:val="00760F8A"/>
    <w:rsid w:val="0077283D"/>
    <w:rsid w:val="007804B6"/>
    <w:rsid w:val="007F1470"/>
    <w:rsid w:val="00806BB2"/>
    <w:rsid w:val="0081211B"/>
    <w:rsid w:val="008134C7"/>
    <w:rsid w:val="0082220E"/>
    <w:rsid w:val="00867154"/>
    <w:rsid w:val="00880073"/>
    <w:rsid w:val="008822D1"/>
    <w:rsid w:val="008840BC"/>
    <w:rsid w:val="00885E9D"/>
    <w:rsid w:val="008874DB"/>
    <w:rsid w:val="008A2CCC"/>
    <w:rsid w:val="008B4329"/>
    <w:rsid w:val="008D0CC6"/>
    <w:rsid w:val="008F149E"/>
    <w:rsid w:val="008F3A97"/>
    <w:rsid w:val="00906C9D"/>
    <w:rsid w:val="00926ECB"/>
    <w:rsid w:val="00931653"/>
    <w:rsid w:val="00933180"/>
    <w:rsid w:val="00943D0B"/>
    <w:rsid w:val="009473BB"/>
    <w:rsid w:val="00984ACA"/>
    <w:rsid w:val="0098666D"/>
    <w:rsid w:val="009C3100"/>
    <w:rsid w:val="009D440A"/>
    <w:rsid w:val="009D77BA"/>
    <w:rsid w:val="009F0B97"/>
    <w:rsid w:val="009F54E9"/>
    <w:rsid w:val="009F5A98"/>
    <w:rsid w:val="00A12831"/>
    <w:rsid w:val="00A130D3"/>
    <w:rsid w:val="00A14895"/>
    <w:rsid w:val="00A15BD9"/>
    <w:rsid w:val="00A219B0"/>
    <w:rsid w:val="00A35F6C"/>
    <w:rsid w:val="00A56F4F"/>
    <w:rsid w:val="00A609D4"/>
    <w:rsid w:val="00A65696"/>
    <w:rsid w:val="00A76823"/>
    <w:rsid w:val="00AA7225"/>
    <w:rsid w:val="00AB7380"/>
    <w:rsid w:val="00AD20BE"/>
    <w:rsid w:val="00AD43DF"/>
    <w:rsid w:val="00AD5981"/>
    <w:rsid w:val="00AE5455"/>
    <w:rsid w:val="00B10C77"/>
    <w:rsid w:val="00B14D18"/>
    <w:rsid w:val="00B332E0"/>
    <w:rsid w:val="00B71EEB"/>
    <w:rsid w:val="00B72A61"/>
    <w:rsid w:val="00B7715F"/>
    <w:rsid w:val="00B802F6"/>
    <w:rsid w:val="00B93016"/>
    <w:rsid w:val="00BA228C"/>
    <w:rsid w:val="00BA71AE"/>
    <w:rsid w:val="00BB4BBE"/>
    <w:rsid w:val="00BB56DD"/>
    <w:rsid w:val="00BE0A1F"/>
    <w:rsid w:val="00BF61EF"/>
    <w:rsid w:val="00C014BA"/>
    <w:rsid w:val="00C1038D"/>
    <w:rsid w:val="00C27B8B"/>
    <w:rsid w:val="00C36DAE"/>
    <w:rsid w:val="00C36FB1"/>
    <w:rsid w:val="00C43F38"/>
    <w:rsid w:val="00C46E6B"/>
    <w:rsid w:val="00C65881"/>
    <w:rsid w:val="00C713CF"/>
    <w:rsid w:val="00C73B5D"/>
    <w:rsid w:val="00C7673C"/>
    <w:rsid w:val="00C93298"/>
    <w:rsid w:val="00C96353"/>
    <w:rsid w:val="00CA06EF"/>
    <w:rsid w:val="00CB058D"/>
    <w:rsid w:val="00CB58C8"/>
    <w:rsid w:val="00CB6A10"/>
    <w:rsid w:val="00CF1CC6"/>
    <w:rsid w:val="00D036DF"/>
    <w:rsid w:val="00D42408"/>
    <w:rsid w:val="00D531CE"/>
    <w:rsid w:val="00D5750A"/>
    <w:rsid w:val="00D75088"/>
    <w:rsid w:val="00D82A9C"/>
    <w:rsid w:val="00DB79F5"/>
    <w:rsid w:val="00DC1D4D"/>
    <w:rsid w:val="00DC628F"/>
    <w:rsid w:val="00DD4FC3"/>
    <w:rsid w:val="00DE0661"/>
    <w:rsid w:val="00DE1D78"/>
    <w:rsid w:val="00E002C8"/>
    <w:rsid w:val="00E00D85"/>
    <w:rsid w:val="00E03E06"/>
    <w:rsid w:val="00E11E1C"/>
    <w:rsid w:val="00E2373A"/>
    <w:rsid w:val="00E3440F"/>
    <w:rsid w:val="00E34F05"/>
    <w:rsid w:val="00E3744A"/>
    <w:rsid w:val="00E40E2A"/>
    <w:rsid w:val="00E4736C"/>
    <w:rsid w:val="00E66D04"/>
    <w:rsid w:val="00E66EB1"/>
    <w:rsid w:val="00E82BE7"/>
    <w:rsid w:val="00EC1ECA"/>
    <w:rsid w:val="00EC2774"/>
    <w:rsid w:val="00EE255F"/>
    <w:rsid w:val="00EF4A40"/>
    <w:rsid w:val="00F1065F"/>
    <w:rsid w:val="00F2076A"/>
    <w:rsid w:val="00F26B96"/>
    <w:rsid w:val="00F4057C"/>
    <w:rsid w:val="00F5282A"/>
    <w:rsid w:val="00F6394F"/>
    <w:rsid w:val="00F63F9B"/>
    <w:rsid w:val="00F769F6"/>
    <w:rsid w:val="00F824BF"/>
    <w:rsid w:val="00F90008"/>
    <w:rsid w:val="00F9104F"/>
    <w:rsid w:val="00F91200"/>
    <w:rsid w:val="00F92B28"/>
    <w:rsid w:val="00FA2AFE"/>
    <w:rsid w:val="00FB007E"/>
    <w:rsid w:val="00FB3071"/>
    <w:rsid w:val="00FC2746"/>
    <w:rsid w:val="00FD7F24"/>
    <w:rsid w:val="00FE6A6C"/>
    <w:rsid w:val="00FF2733"/>
    <w:rsid w:val="00FF463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CC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qFormat="1"/>
    <w:lsdException w:name="heading 3" w:semiHidden="1" w:uiPriority="3" w:qFormat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D4"/>
    <w:pPr>
      <w:spacing w:after="240" w:line="280" w:lineRule="atLeast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1"/>
    <w:qFormat/>
    <w:rsid w:val="004341D8"/>
    <w:pPr>
      <w:keepNext/>
      <w:keepLines/>
      <w:spacing w:before="360" w:after="120"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next w:val="Normal"/>
    <w:link w:val="Rubrik2Char"/>
    <w:uiPriority w:val="2"/>
    <w:qFormat/>
    <w:rsid w:val="00010FA6"/>
    <w:pPr>
      <w:keepNext/>
      <w:keepLines/>
      <w:spacing w:before="320" w:after="80" w:line="280" w:lineRule="exact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A609D4"/>
    <w:pPr>
      <w:keepNext/>
      <w:keepLines/>
      <w:spacing w:before="280" w:after="80" w:line="280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0"/>
    </w:rPr>
  </w:style>
  <w:style w:type="paragraph" w:styleId="Rubrik4">
    <w:name w:val="heading 4"/>
    <w:basedOn w:val="Normal"/>
    <w:next w:val="Normal"/>
    <w:link w:val="Rubrik4Char"/>
    <w:uiPriority w:val="9"/>
    <w:semiHidden/>
    <w:rsid w:val="00692E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192D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692E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4867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692E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486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692E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692E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rsid w:val="00692E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692E7B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692E7B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92E7B"/>
    <w:rPr>
      <w:rFonts w:ascii="Arial" w:hAnsi="Arial"/>
    </w:rPr>
  </w:style>
  <w:style w:type="character" w:styleId="AnvndHyperlnk">
    <w:name w:val="FollowedHyperlink"/>
    <w:basedOn w:val="Standardstycketeckensnitt"/>
    <w:uiPriority w:val="99"/>
    <w:semiHidden/>
    <w:rsid w:val="00692E7B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692E7B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92E7B"/>
    <w:rPr>
      <w:rFonts w:ascii="Arial" w:hAnsi="Arial"/>
    </w:rPr>
  </w:style>
  <w:style w:type="paragraph" w:styleId="Avsndaradress-brev">
    <w:name w:val="envelope return"/>
    <w:basedOn w:val="Normal"/>
    <w:uiPriority w:val="99"/>
    <w:semiHidden/>
    <w:rsid w:val="00692E7B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allongtext">
    <w:name w:val="Balloon Text"/>
    <w:basedOn w:val="Normal"/>
    <w:link w:val="BallongtextChar"/>
    <w:uiPriority w:val="99"/>
    <w:semiHidden/>
    <w:rsid w:val="00692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2E7B"/>
    <w:rPr>
      <w:rFonts w:ascii="Tahoma" w:hAnsi="Tahoma" w:cs="Tahoma"/>
      <w:sz w:val="16"/>
      <w:szCs w:val="16"/>
    </w:rPr>
  </w:style>
  <w:style w:type="paragraph" w:styleId="Beskrivning">
    <w:name w:val="caption"/>
    <w:basedOn w:val="Tabellrubrik"/>
    <w:next w:val="Normal"/>
    <w:uiPriority w:val="35"/>
    <w:semiHidden/>
    <w:rsid w:val="000B531C"/>
    <w:pPr>
      <w:spacing w:line="240" w:lineRule="auto"/>
    </w:pPr>
    <w:rPr>
      <w:rFonts w:ascii="Arial" w:hAnsi="Arial"/>
      <w:bCs w:val="0"/>
      <w:szCs w:val="18"/>
    </w:rPr>
  </w:style>
  <w:style w:type="character" w:styleId="Betoning">
    <w:name w:val="Emphasis"/>
    <w:basedOn w:val="Standardstycketeckensnitt"/>
    <w:uiPriority w:val="20"/>
    <w:semiHidden/>
    <w:rsid w:val="00692E7B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692E7B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99"/>
    <w:semiHidden/>
    <w:rsid w:val="00692E7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92E7B"/>
    <w:rPr>
      <w:rFonts w:ascii="Arial" w:hAnsi="Arial"/>
    </w:rPr>
  </w:style>
  <w:style w:type="paragraph" w:styleId="Brdtext2">
    <w:name w:val="Body Text 2"/>
    <w:basedOn w:val="Normal"/>
    <w:link w:val="Brdtext2Char"/>
    <w:uiPriority w:val="99"/>
    <w:semiHidden/>
    <w:rsid w:val="00692E7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92E7B"/>
    <w:rPr>
      <w:rFonts w:ascii="Arial" w:hAnsi="Arial"/>
    </w:rPr>
  </w:style>
  <w:style w:type="paragraph" w:styleId="Brdtext3">
    <w:name w:val="Body Text 3"/>
    <w:basedOn w:val="Normal"/>
    <w:link w:val="Brdtext3Char"/>
    <w:uiPriority w:val="99"/>
    <w:semiHidden/>
    <w:rsid w:val="00692E7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92E7B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692E7B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92E7B"/>
    <w:rPr>
      <w:rFonts w:ascii="Arial" w:hAnsi="Arial"/>
    </w:rPr>
  </w:style>
  <w:style w:type="paragraph" w:styleId="Brdtextmedindrag">
    <w:name w:val="Body Text Indent"/>
    <w:basedOn w:val="Normal"/>
    <w:link w:val="BrdtextmedindragChar"/>
    <w:uiPriority w:val="99"/>
    <w:semiHidden/>
    <w:rsid w:val="00692E7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92E7B"/>
    <w:rPr>
      <w:rFonts w:ascii="Arial" w:hAnsi="Arial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692E7B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92E7B"/>
    <w:rPr>
      <w:rFonts w:ascii="Arial" w:hAnsi="Arial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692E7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92E7B"/>
    <w:rPr>
      <w:rFonts w:ascii="Arial" w:hAnsi="Arial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692E7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92E7B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692E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92E7B"/>
    <w:rPr>
      <w:rFonts w:ascii="Arial" w:hAnsi="Arial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692E7B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rsid w:val="00692E7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692E7B"/>
  </w:style>
  <w:style w:type="character" w:customStyle="1" w:styleId="DatumChar">
    <w:name w:val="Datum Char"/>
    <w:basedOn w:val="Standardstycketeckensnitt"/>
    <w:link w:val="Datum"/>
    <w:uiPriority w:val="99"/>
    <w:semiHidden/>
    <w:rsid w:val="00692E7B"/>
    <w:rPr>
      <w:rFonts w:ascii="Arial" w:hAnsi="Arial"/>
    </w:rPr>
  </w:style>
  <w:style w:type="character" w:styleId="Diskretbetoning">
    <w:name w:val="Subtle Emphasis"/>
    <w:basedOn w:val="Standardstycketeckensnitt"/>
    <w:uiPriority w:val="19"/>
    <w:semiHidden/>
    <w:rsid w:val="00692E7B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692E7B"/>
    <w:rPr>
      <w:smallCaps/>
      <w:color w:val="844594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692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92E7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692E7B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92E7B"/>
    <w:rPr>
      <w:rFonts w:ascii="Arial" w:hAnsi="Arial"/>
    </w:rPr>
  </w:style>
  <w:style w:type="paragraph" w:styleId="Figurfrteckning">
    <w:name w:val="table of figures"/>
    <w:basedOn w:val="Normal"/>
    <w:next w:val="Normal"/>
    <w:uiPriority w:val="99"/>
    <w:semiHidden/>
    <w:rsid w:val="00692E7B"/>
  </w:style>
  <w:style w:type="character" w:styleId="Fotnotsreferens">
    <w:name w:val="footnote reference"/>
    <w:basedOn w:val="Standardstycketeckensnitt"/>
    <w:uiPriority w:val="99"/>
    <w:semiHidden/>
    <w:rsid w:val="00692E7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E002C8"/>
    <w:pPr>
      <w:spacing w:line="240" w:lineRule="auto"/>
    </w:pPr>
    <w:rPr>
      <w:rFonts w:asciiTheme="minorHAnsi" w:hAnsiTheme="minorHAnsi"/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02C8"/>
    <w:rPr>
      <w:sz w:val="18"/>
    </w:rPr>
  </w:style>
  <w:style w:type="paragraph" w:styleId="HTML-adress">
    <w:name w:val="HTML Address"/>
    <w:basedOn w:val="Normal"/>
    <w:link w:val="HTML-adressChar"/>
    <w:uiPriority w:val="99"/>
    <w:semiHidden/>
    <w:rsid w:val="00692E7B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92E7B"/>
    <w:rPr>
      <w:rFonts w:ascii="Arial" w:hAnsi="Arial"/>
      <w:i/>
      <w:iCs/>
    </w:rPr>
  </w:style>
  <w:style w:type="character" w:styleId="HTML-akronym">
    <w:name w:val="HTML Acronym"/>
    <w:basedOn w:val="Standardstycketeckensnitt"/>
    <w:uiPriority w:val="99"/>
    <w:semiHidden/>
    <w:rsid w:val="00692E7B"/>
  </w:style>
  <w:style w:type="character" w:styleId="HTML-citat">
    <w:name w:val="HTML Cite"/>
    <w:basedOn w:val="Standardstycketeckensnitt"/>
    <w:uiPriority w:val="99"/>
    <w:semiHidden/>
    <w:rsid w:val="00692E7B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692E7B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692E7B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692E7B"/>
    <w:pPr>
      <w:spacing w:line="240" w:lineRule="auto"/>
    </w:pPr>
    <w:rPr>
      <w:rFonts w:ascii="Consolas" w:hAnsi="Consolas" w:cs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92E7B"/>
    <w:rPr>
      <w:rFonts w:ascii="Consolas" w:hAnsi="Consolas" w:cs="Consolas"/>
    </w:rPr>
  </w:style>
  <w:style w:type="character" w:styleId="HTML-kod">
    <w:name w:val="HTML Code"/>
    <w:basedOn w:val="Standardstycketeckensnitt"/>
    <w:uiPriority w:val="99"/>
    <w:semiHidden/>
    <w:rsid w:val="00692E7B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692E7B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692E7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692E7B"/>
    <w:rPr>
      <w:i/>
      <w:iCs/>
    </w:rPr>
  </w:style>
  <w:style w:type="character" w:styleId="Hyperlnk">
    <w:name w:val="Hyperlink"/>
    <w:basedOn w:val="Standardstycketeckensnitt"/>
    <w:uiPriority w:val="99"/>
    <w:rsid w:val="00692E7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92E7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92E7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92E7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692E7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692E7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692E7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692E7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692E7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692E7B"/>
    <w:pPr>
      <w:spacing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692E7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692E7B"/>
    <w:pPr>
      <w:pBdr>
        <w:top w:val="single" w:sz="2" w:space="10" w:color="1192D1" w:themeColor="accent1"/>
        <w:left w:val="single" w:sz="2" w:space="10" w:color="1192D1" w:themeColor="accent1"/>
        <w:bottom w:val="single" w:sz="2" w:space="10" w:color="1192D1" w:themeColor="accent1"/>
        <w:right w:val="single" w:sz="2" w:space="10" w:color="1192D1" w:themeColor="accent1"/>
      </w:pBdr>
      <w:ind w:left="1152" w:right="1152"/>
    </w:pPr>
    <w:rPr>
      <w:rFonts w:asciiTheme="minorHAnsi" w:eastAsiaTheme="minorEastAsia" w:hAnsiTheme="minorHAnsi"/>
      <w:i/>
      <w:iCs/>
      <w:color w:val="1192D1" w:themeColor="accent1"/>
    </w:rPr>
  </w:style>
  <w:style w:type="paragraph" w:styleId="Ingetavstnd">
    <w:name w:val="No Spacing"/>
    <w:uiPriority w:val="1"/>
    <w:semiHidden/>
    <w:rsid w:val="00692E7B"/>
    <w:pPr>
      <w:spacing w:after="0" w:line="240" w:lineRule="auto"/>
    </w:pPr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692E7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92E7B"/>
    <w:rPr>
      <w:rFonts w:ascii="Arial" w:hAnsi="Arial"/>
    </w:rPr>
  </w:style>
  <w:style w:type="paragraph" w:styleId="Innehll1">
    <w:name w:val="toc 1"/>
    <w:basedOn w:val="Normal"/>
    <w:next w:val="Normal"/>
    <w:autoRedefine/>
    <w:uiPriority w:val="39"/>
    <w:rsid w:val="00984ACA"/>
    <w:pPr>
      <w:tabs>
        <w:tab w:val="right" w:leader="dot" w:pos="6793"/>
      </w:tabs>
      <w:spacing w:before="120" w:after="100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984ACA"/>
    <w:pPr>
      <w:spacing w:after="100"/>
      <w:ind w:left="200"/>
    </w:pPr>
    <w:rPr>
      <w:rFonts w:ascii="Arial" w:hAnsi="Arial"/>
      <w:sz w:val="20"/>
    </w:rPr>
  </w:style>
  <w:style w:type="paragraph" w:styleId="Innehll3">
    <w:name w:val="toc 3"/>
    <w:basedOn w:val="Normal"/>
    <w:next w:val="Normal"/>
    <w:autoRedefine/>
    <w:uiPriority w:val="39"/>
    <w:rsid w:val="00692E7B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692E7B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692E7B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692E7B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692E7B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692E7B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692E7B"/>
    <w:pPr>
      <w:spacing w:after="100"/>
      <w:ind w:left="1600"/>
    </w:pPr>
  </w:style>
  <w:style w:type="character" w:customStyle="1" w:styleId="Rubrik1Char">
    <w:name w:val="Rubrik 1 Char"/>
    <w:basedOn w:val="Standardstycketeckensnitt"/>
    <w:link w:val="Rubrik1"/>
    <w:uiPriority w:val="1"/>
    <w:rsid w:val="004341D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qFormat/>
    <w:rsid w:val="00692E7B"/>
    <w:pPr>
      <w:outlineLvl w:val="9"/>
    </w:pPr>
  </w:style>
  <w:style w:type="paragraph" w:styleId="Kommentarer">
    <w:name w:val="annotation text"/>
    <w:basedOn w:val="Normal"/>
    <w:link w:val="KommentarerChar"/>
    <w:uiPriority w:val="99"/>
    <w:semiHidden/>
    <w:rsid w:val="00E002C8"/>
    <w:pPr>
      <w:spacing w:line="240" w:lineRule="auto"/>
    </w:pPr>
    <w:rPr>
      <w:rFonts w:asciiTheme="minorHAnsi" w:hAnsiTheme="minorHAnsi"/>
      <w:sz w:val="22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02C8"/>
    <w:rPr>
      <w:sz w:val="22"/>
    </w:rPr>
  </w:style>
  <w:style w:type="character" w:styleId="Kommentarsreferens">
    <w:name w:val="annotation reference"/>
    <w:basedOn w:val="Standardstycketeckensnitt"/>
    <w:uiPriority w:val="99"/>
    <w:semiHidden/>
    <w:rsid w:val="00692E7B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92E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2E7B"/>
    <w:rPr>
      <w:rFonts w:ascii="Arial" w:hAnsi="Arial"/>
      <w:b/>
      <w:bCs/>
      <w:sz w:val="22"/>
    </w:rPr>
  </w:style>
  <w:style w:type="paragraph" w:styleId="Lista">
    <w:name w:val="List"/>
    <w:basedOn w:val="Normal"/>
    <w:uiPriority w:val="99"/>
    <w:semiHidden/>
    <w:rsid w:val="00692E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692E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692E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692E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692E7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692E7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692E7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692E7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692E7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692E7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692E7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92E7B"/>
  </w:style>
  <w:style w:type="paragraph" w:styleId="Makrotext">
    <w:name w:val="macro"/>
    <w:link w:val="MakrotextChar"/>
    <w:uiPriority w:val="99"/>
    <w:semiHidden/>
    <w:rsid w:val="00692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92E7B"/>
    <w:rPr>
      <w:rFonts w:ascii="Consolas" w:hAnsi="Consolas" w:cs="Consolas"/>
    </w:rPr>
  </w:style>
  <w:style w:type="paragraph" w:styleId="Meddelanderubrik">
    <w:name w:val="Message Header"/>
    <w:basedOn w:val="Normal"/>
    <w:link w:val="MeddelanderubrikChar"/>
    <w:uiPriority w:val="99"/>
    <w:semiHidden/>
    <w:rsid w:val="00692E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92E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692E7B"/>
    <w:rPr>
      <w:rFonts w:cs="Times New Roman"/>
      <w:szCs w:val="24"/>
    </w:rPr>
  </w:style>
  <w:style w:type="paragraph" w:styleId="Normaltindrag">
    <w:name w:val="Normal Indent"/>
    <w:basedOn w:val="Normal"/>
    <w:uiPriority w:val="99"/>
    <w:semiHidden/>
    <w:rsid w:val="00692E7B"/>
    <w:pPr>
      <w:ind w:left="1304"/>
    </w:pPr>
  </w:style>
  <w:style w:type="paragraph" w:styleId="Numreradlista">
    <w:name w:val="List Number"/>
    <w:basedOn w:val="Normal"/>
    <w:uiPriority w:val="6"/>
    <w:qFormat/>
    <w:rsid w:val="00F6394F"/>
    <w:pPr>
      <w:numPr>
        <w:numId w:val="33"/>
      </w:numPr>
      <w:contextualSpacing/>
    </w:pPr>
  </w:style>
  <w:style w:type="paragraph" w:styleId="Numreradlista2">
    <w:name w:val="List Number 2"/>
    <w:basedOn w:val="Normal"/>
    <w:uiPriority w:val="99"/>
    <w:semiHidden/>
    <w:rsid w:val="00692E7B"/>
    <w:pPr>
      <w:numPr>
        <w:numId w:val="16"/>
      </w:numPr>
      <w:contextualSpacing/>
    </w:pPr>
  </w:style>
  <w:style w:type="paragraph" w:styleId="Numreradlista3">
    <w:name w:val="List Number 3"/>
    <w:basedOn w:val="Normal"/>
    <w:uiPriority w:val="99"/>
    <w:semiHidden/>
    <w:rsid w:val="00692E7B"/>
    <w:pPr>
      <w:numPr>
        <w:numId w:val="17"/>
      </w:numPr>
      <w:contextualSpacing/>
    </w:pPr>
  </w:style>
  <w:style w:type="paragraph" w:styleId="Numreradlista4">
    <w:name w:val="List Number 4"/>
    <w:basedOn w:val="Normal"/>
    <w:uiPriority w:val="99"/>
    <w:semiHidden/>
    <w:rsid w:val="00692E7B"/>
    <w:pPr>
      <w:numPr>
        <w:numId w:val="18"/>
      </w:numPr>
      <w:contextualSpacing/>
    </w:pPr>
  </w:style>
  <w:style w:type="paragraph" w:styleId="Numreradlista5">
    <w:name w:val="List Number 5"/>
    <w:basedOn w:val="Normal"/>
    <w:uiPriority w:val="99"/>
    <w:semiHidden/>
    <w:rsid w:val="00692E7B"/>
    <w:pPr>
      <w:numPr>
        <w:numId w:val="1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692E7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92E7B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692E7B"/>
    <w:rPr>
      <w:color w:val="808080"/>
    </w:rPr>
  </w:style>
  <w:style w:type="paragraph" w:styleId="Punktlista">
    <w:name w:val="List Bullet"/>
    <w:basedOn w:val="Normal"/>
    <w:uiPriority w:val="5"/>
    <w:qFormat/>
    <w:rsid w:val="00CF1CC6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99"/>
    <w:semiHidden/>
    <w:rsid w:val="00692E7B"/>
    <w:pPr>
      <w:numPr>
        <w:numId w:val="21"/>
      </w:numPr>
      <w:contextualSpacing/>
    </w:pPr>
  </w:style>
  <w:style w:type="paragraph" w:styleId="Punktlista3">
    <w:name w:val="List Bullet 3"/>
    <w:basedOn w:val="Normal"/>
    <w:uiPriority w:val="99"/>
    <w:semiHidden/>
    <w:rsid w:val="00692E7B"/>
    <w:pPr>
      <w:numPr>
        <w:numId w:val="22"/>
      </w:numPr>
      <w:contextualSpacing/>
    </w:pPr>
  </w:style>
  <w:style w:type="paragraph" w:styleId="Punktlista4">
    <w:name w:val="List Bullet 4"/>
    <w:basedOn w:val="Normal"/>
    <w:uiPriority w:val="99"/>
    <w:semiHidden/>
    <w:rsid w:val="00692E7B"/>
    <w:pPr>
      <w:numPr>
        <w:numId w:val="23"/>
      </w:numPr>
      <w:contextualSpacing/>
    </w:pPr>
  </w:style>
  <w:style w:type="paragraph" w:styleId="Punktlista5">
    <w:name w:val="List Bullet 5"/>
    <w:basedOn w:val="Normal"/>
    <w:uiPriority w:val="99"/>
    <w:semiHidden/>
    <w:rsid w:val="00692E7B"/>
    <w:pPr>
      <w:numPr>
        <w:numId w:val="24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692E7B"/>
  </w:style>
  <w:style w:type="paragraph" w:styleId="Rubrik">
    <w:name w:val="Title"/>
    <w:next w:val="Normal"/>
    <w:link w:val="RubrikChar"/>
    <w:uiPriority w:val="10"/>
    <w:semiHidden/>
    <w:rsid w:val="00692E7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5"/>
      <w:kern w:val="28"/>
      <w:sz w:val="2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92E7B"/>
    <w:rPr>
      <w:rFonts w:asciiTheme="majorHAnsi" w:eastAsiaTheme="majorEastAsia" w:hAnsiTheme="majorHAnsi" w:cstheme="majorBidi"/>
      <w:caps/>
      <w:spacing w:val="5"/>
      <w:kern w:val="28"/>
      <w:sz w:val="24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010FA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A609D4"/>
    <w:rPr>
      <w:rFonts w:eastAsiaTheme="majorEastAsia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92E7B"/>
    <w:rPr>
      <w:rFonts w:asciiTheme="majorHAnsi" w:eastAsiaTheme="majorEastAsia" w:hAnsiTheme="majorHAnsi" w:cstheme="majorBidi"/>
      <w:b/>
      <w:bCs/>
      <w:i/>
      <w:iCs/>
      <w:color w:val="1192D1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92E7B"/>
    <w:rPr>
      <w:rFonts w:asciiTheme="majorHAnsi" w:eastAsiaTheme="majorEastAsia" w:hAnsiTheme="majorHAnsi" w:cstheme="majorBidi"/>
      <w:color w:val="084867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2E7B"/>
    <w:rPr>
      <w:rFonts w:asciiTheme="majorHAnsi" w:eastAsiaTheme="majorEastAsia" w:hAnsiTheme="majorHAnsi" w:cstheme="majorBidi"/>
      <w:i/>
      <w:iCs/>
      <w:color w:val="08486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2E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2E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2E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basedOn w:val="Normal"/>
    <w:link w:val="SidfotChar"/>
    <w:uiPriority w:val="14"/>
    <w:rsid w:val="00692E7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14"/>
    <w:rsid w:val="00692E7B"/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13"/>
    <w:rsid w:val="00692E7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13"/>
    <w:rsid w:val="00692E7B"/>
    <w:rPr>
      <w:rFonts w:ascii="Arial" w:hAnsi="Arial"/>
    </w:rPr>
  </w:style>
  <w:style w:type="character" w:styleId="Sidnummer">
    <w:name w:val="page number"/>
    <w:basedOn w:val="Standardstycketeckensnitt"/>
    <w:uiPriority w:val="15"/>
    <w:rsid w:val="00692E7B"/>
  </w:style>
  <w:style w:type="paragraph" w:styleId="Signatur">
    <w:name w:val="Signature"/>
    <w:basedOn w:val="Normal"/>
    <w:link w:val="SignaturChar"/>
    <w:uiPriority w:val="99"/>
    <w:semiHidden/>
    <w:rsid w:val="00692E7B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92E7B"/>
    <w:rPr>
      <w:rFonts w:ascii="Arial" w:hAnsi="Arial"/>
    </w:rPr>
  </w:style>
  <w:style w:type="paragraph" w:styleId="Slutnotstext">
    <w:name w:val="endnote text"/>
    <w:basedOn w:val="Normal"/>
    <w:link w:val="SlutnotstextChar"/>
    <w:uiPriority w:val="99"/>
    <w:semiHidden/>
    <w:rsid w:val="00692E7B"/>
    <w:pPr>
      <w:spacing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92E7B"/>
    <w:rPr>
      <w:rFonts w:ascii="Arial" w:hAnsi="Arial"/>
    </w:rPr>
  </w:style>
  <w:style w:type="character" w:styleId="Slutnotsreferens">
    <w:name w:val="endnote reference"/>
    <w:basedOn w:val="Standardstycketeckensnitt"/>
    <w:uiPriority w:val="99"/>
    <w:semiHidden/>
    <w:rsid w:val="00692E7B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692E7B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692E7B"/>
    <w:rPr>
      <w:b/>
      <w:bCs/>
      <w:i/>
      <w:iCs/>
      <w:color w:val="1192D1" w:themeColor="accent1"/>
    </w:rPr>
  </w:style>
  <w:style w:type="character" w:styleId="Starkreferens">
    <w:name w:val="Intense Reference"/>
    <w:basedOn w:val="Standardstycketeckensnitt"/>
    <w:uiPriority w:val="32"/>
    <w:semiHidden/>
    <w:rsid w:val="00692E7B"/>
    <w:rPr>
      <w:b/>
      <w:bCs/>
      <w:smallCaps/>
      <w:color w:val="84459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92E7B"/>
    <w:pPr>
      <w:pBdr>
        <w:bottom w:val="single" w:sz="4" w:space="4" w:color="1192D1" w:themeColor="accent1"/>
      </w:pBdr>
      <w:spacing w:before="200" w:after="280"/>
      <w:ind w:left="936" w:right="936"/>
    </w:pPr>
    <w:rPr>
      <w:b/>
      <w:bCs/>
      <w:i/>
      <w:iCs/>
      <w:color w:val="1192D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92E7B"/>
    <w:rPr>
      <w:rFonts w:ascii="Arial" w:hAnsi="Arial"/>
      <w:b/>
      <w:bCs/>
      <w:i/>
      <w:iCs/>
      <w:color w:val="1192D1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692E7B"/>
    <w:pPr>
      <w:numPr>
        <w:ilvl w:val="1"/>
      </w:numPr>
    </w:pPr>
    <w:rPr>
      <w:rFonts w:asciiTheme="majorHAnsi" w:eastAsiaTheme="majorEastAsia" w:hAnsiTheme="majorHAnsi" w:cstheme="majorBidi"/>
      <w:i/>
      <w:iCs/>
      <w:color w:val="1192D1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92E7B"/>
    <w:rPr>
      <w:rFonts w:asciiTheme="majorHAnsi" w:eastAsiaTheme="majorEastAsia" w:hAnsiTheme="majorHAnsi" w:cstheme="majorBidi"/>
      <w:i/>
      <w:iCs/>
      <w:color w:val="1192D1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69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Sidfot"/>
    <w:rsid w:val="00692E7B"/>
  </w:style>
  <w:style w:type="paragraph" w:customStyle="1" w:styleId="Ledtexter">
    <w:name w:val="Ledtexter"/>
    <w:basedOn w:val="Sidhuvud"/>
    <w:uiPriority w:val="7"/>
    <w:rsid w:val="00692E7B"/>
    <w:rPr>
      <w:sz w:val="16"/>
    </w:rPr>
  </w:style>
  <w:style w:type="paragraph" w:customStyle="1" w:styleId="Bilagor">
    <w:name w:val="Bilagor"/>
    <w:basedOn w:val="Normal"/>
    <w:next w:val="Normal"/>
    <w:uiPriority w:val="7"/>
    <w:qFormat/>
    <w:rsid w:val="00FB3071"/>
    <w:rPr>
      <w:rFonts w:asciiTheme="majorHAnsi" w:hAnsiTheme="majorHAnsi"/>
      <w:b/>
    </w:rPr>
  </w:style>
  <w:style w:type="paragraph" w:customStyle="1" w:styleId="LoadFrm">
    <w:name w:val="LoadFrm"/>
    <w:basedOn w:val="Rubrik1"/>
    <w:uiPriority w:val="22"/>
    <w:semiHidden/>
    <w:qFormat/>
    <w:rsid w:val="00212B17"/>
  </w:style>
  <w:style w:type="table" w:customStyle="1" w:styleId="Tabellrutnt1">
    <w:name w:val="Tabellrutnät1"/>
    <w:basedOn w:val="Normaltabell"/>
    <w:next w:val="Tabellrutnt"/>
    <w:uiPriority w:val="59"/>
    <w:rsid w:val="003B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§ Paragraf"/>
    <w:next w:val="Normal"/>
    <w:uiPriority w:val="1"/>
    <w:qFormat/>
    <w:rsid w:val="00692E7B"/>
    <w:pPr>
      <w:numPr>
        <w:numId w:val="11"/>
      </w:numPr>
      <w:spacing w:before="200" w:after="0" w:line="280" w:lineRule="atLeast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customStyle="1" w:styleId="Flernivlista1">
    <w:name w:val="Flernivålista 1"/>
    <w:basedOn w:val="Numreradlista"/>
    <w:uiPriority w:val="4"/>
    <w:rsid w:val="00692E7B"/>
    <w:pPr>
      <w:numPr>
        <w:numId w:val="14"/>
      </w:numPr>
    </w:pPr>
  </w:style>
  <w:style w:type="paragraph" w:customStyle="1" w:styleId="Flernivlista2">
    <w:name w:val="Flernivålista 2"/>
    <w:basedOn w:val="Flernivlista1"/>
    <w:uiPriority w:val="5"/>
    <w:rsid w:val="00692E7B"/>
    <w:pPr>
      <w:numPr>
        <w:ilvl w:val="1"/>
      </w:numPr>
    </w:pPr>
  </w:style>
  <w:style w:type="numbering" w:customStyle="1" w:styleId="Ordnadflernivlista">
    <w:name w:val="Ordnad flernivålista"/>
    <w:uiPriority w:val="99"/>
    <w:rsid w:val="00F6394F"/>
    <w:pPr>
      <w:numPr>
        <w:numId w:val="15"/>
      </w:numPr>
    </w:pPr>
  </w:style>
  <w:style w:type="table" w:styleId="Ljusskuggning-dekorfrg2">
    <w:name w:val="Light Shading Accent 2"/>
    <w:basedOn w:val="Normaltabell"/>
    <w:uiPriority w:val="60"/>
    <w:rsid w:val="00692E7B"/>
    <w:pPr>
      <w:spacing w:after="0" w:line="240" w:lineRule="auto"/>
    </w:pPr>
    <w:rPr>
      <w:color w:val="62336E" w:themeColor="accent2" w:themeShade="BF"/>
    </w:rPr>
    <w:tblPr>
      <w:tblStyleRowBandSize w:val="1"/>
      <w:tblStyleColBandSize w:val="1"/>
      <w:tblBorders>
        <w:top w:val="single" w:sz="8" w:space="0" w:color="844594" w:themeColor="accent2"/>
        <w:bottom w:val="single" w:sz="8" w:space="0" w:color="84459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4594" w:themeColor="accent2"/>
          <w:left w:val="nil"/>
          <w:bottom w:val="single" w:sz="8" w:space="0" w:color="84459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4594" w:themeColor="accent2"/>
          <w:left w:val="nil"/>
          <w:bottom w:val="single" w:sz="8" w:space="0" w:color="84459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D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DE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692E7B"/>
    <w:pPr>
      <w:spacing w:after="0" w:line="240" w:lineRule="auto"/>
    </w:pPr>
    <w:rPr>
      <w:color w:val="BCAC99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EAE5DF" w:themeColor="accent3"/>
        <w:bottom w:val="single" w:sz="8" w:space="0" w:color="EAE5D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5DF" w:themeColor="accent3"/>
          <w:left w:val="nil"/>
          <w:bottom w:val="single" w:sz="8" w:space="0" w:color="EAE5D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5DF" w:themeColor="accent3"/>
          <w:left w:val="nil"/>
          <w:bottom w:val="single" w:sz="8" w:space="0" w:color="EAE5D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8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8F6" w:themeFill="accent3" w:themeFillTint="3F"/>
      </w:tcPr>
    </w:tblStylePr>
  </w:style>
  <w:style w:type="table" w:styleId="Mellanmrkskuggning1-dekorfrg2">
    <w:name w:val="Medium Shading 1 Accent 2"/>
    <w:basedOn w:val="Normaltabell"/>
    <w:uiPriority w:val="63"/>
    <w:rsid w:val="00692E7B"/>
    <w:pPr>
      <w:spacing w:after="0" w:line="240" w:lineRule="auto"/>
    </w:pPr>
    <w:tblPr>
      <w:tblStyleRowBandSize w:val="1"/>
      <w:tblStyleColBandSize w:val="1"/>
      <w:tblBorders>
        <w:top w:val="single" w:sz="8" w:space="0" w:color="A869B9" w:themeColor="accent2" w:themeTint="BF"/>
        <w:left w:val="single" w:sz="8" w:space="0" w:color="A869B9" w:themeColor="accent2" w:themeTint="BF"/>
        <w:bottom w:val="single" w:sz="8" w:space="0" w:color="A869B9" w:themeColor="accent2" w:themeTint="BF"/>
        <w:right w:val="single" w:sz="8" w:space="0" w:color="A869B9" w:themeColor="accent2" w:themeTint="BF"/>
        <w:insideH w:val="single" w:sz="8" w:space="0" w:color="A869B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69B9" w:themeColor="accent2" w:themeTint="BF"/>
          <w:left w:val="single" w:sz="8" w:space="0" w:color="A869B9" w:themeColor="accent2" w:themeTint="BF"/>
          <w:bottom w:val="single" w:sz="8" w:space="0" w:color="A869B9" w:themeColor="accent2" w:themeTint="BF"/>
          <w:right w:val="single" w:sz="8" w:space="0" w:color="A869B9" w:themeColor="accent2" w:themeTint="BF"/>
          <w:insideH w:val="nil"/>
          <w:insideV w:val="nil"/>
        </w:tcBorders>
        <w:shd w:val="clear" w:color="auto" w:fill="84459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69B9" w:themeColor="accent2" w:themeTint="BF"/>
          <w:left w:val="single" w:sz="8" w:space="0" w:color="A869B9" w:themeColor="accent2" w:themeTint="BF"/>
          <w:bottom w:val="single" w:sz="8" w:space="0" w:color="A869B9" w:themeColor="accent2" w:themeTint="BF"/>
          <w:right w:val="single" w:sz="8" w:space="0" w:color="A869B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D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lrubrik">
    <w:name w:val="Tabellrubrik"/>
    <w:basedOn w:val="Normal"/>
    <w:uiPriority w:val="6"/>
    <w:qFormat/>
    <w:rsid w:val="000418D9"/>
    <w:pPr>
      <w:spacing w:before="60" w:after="60"/>
    </w:pPr>
    <w:rPr>
      <w:rFonts w:asciiTheme="majorHAnsi" w:hAnsiTheme="majorHAnsi"/>
      <w:b/>
      <w:bCs/>
      <w:sz w:val="20"/>
      <w:szCs w:val="22"/>
    </w:rPr>
  </w:style>
  <w:style w:type="paragraph" w:customStyle="1" w:styleId="Tabelltext">
    <w:name w:val="Tabelltext"/>
    <w:basedOn w:val="Normal"/>
    <w:link w:val="TabelltextChar"/>
    <w:uiPriority w:val="6"/>
    <w:qFormat/>
    <w:rsid w:val="00421EE6"/>
    <w:pPr>
      <w:spacing w:before="20" w:after="20"/>
    </w:pPr>
    <w:rPr>
      <w:rFonts w:asciiTheme="minorHAnsi" w:hAnsiTheme="minorHAnsi"/>
      <w:sz w:val="20"/>
      <w:szCs w:val="22"/>
    </w:rPr>
  </w:style>
  <w:style w:type="paragraph" w:customStyle="1" w:styleId="NumRub1">
    <w:name w:val="Num Rub 1"/>
    <w:basedOn w:val="Rubrik1"/>
    <w:next w:val="Normal"/>
    <w:uiPriority w:val="4"/>
    <w:qFormat/>
    <w:rsid w:val="004341D8"/>
    <w:pPr>
      <w:numPr>
        <w:numId w:val="25"/>
      </w:numPr>
    </w:pPr>
  </w:style>
  <w:style w:type="paragraph" w:customStyle="1" w:styleId="NumRub2">
    <w:name w:val="Num Rub 2"/>
    <w:basedOn w:val="Rubrik2"/>
    <w:next w:val="Normal"/>
    <w:uiPriority w:val="4"/>
    <w:qFormat/>
    <w:rsid w:val="00633E6D"/>
    <w:pPr>
      <w:numPr>
        <w:ilvl w:val="1"/>
        <w:numId w:val="25"/>
      </w:numPr>
    </w:pPr>
  </w:style>
  <w:style w:type="paragraph" w:customStyle="1" w:styleId="NumRub3">
    <w:name w:val="Num Rub 3"/>
    <w:basedOn w:val="Rubrik3"/>
    <w:next w:val="Normal"/>
    <w:uiPriority w:val="4"/>
    <w:qFormat/>
    <w:rsid w:val="00633E6D"/>
    <w:pPr>
      <w:numPr>
        <w:ilvl w:val="2"/>
        <w:numId w:val="25"/>
      </w:numPr>
    </w:pPr>
  </w:style>
  <w:style w:type="numbering" w:customStyle="1" w:styleId="SCNumRub">
    <w:name w:val="SC Num Rub"/>
    <w:uiPriority w:val="99"/>
    <w:rsid w:val="00633E6D"/>
    <w:pPr>
      <w:numPr>
        <w:numId w:val="25"/>
      </w:numPr>
    </w:pPr>
  </w:style>
  <w:style w:type="table" w:customStyle="1" w:styleId="Tabellrutnt2">
    <w:name w:val="Tabellrutnät2"/>
    <w:basedOn w:val="Normaltabell"/>
    <w:next w:val="Tabellrutnt"/>
    <w:uiPriority w:val="59"/>
    <w:rsid w:val="00AD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ss">
    <w:name w:val="Ingress"/>
    <w:basedOn w:val="Normal"/>
    <w:link w:val="IngressChar"/>
    <w:rsid w:val="00A14895"/>
    <w:pPr>
      <w:spacing w:after="200" w:line="240" w:lineRule="atLeast"/>
    </w:pPr>
    <w:rPr>
      <w:i/>
    </w:rPr>
  </w:style>
  <w:style w:type="character" w:customStyle="1" w:styleId="IngressChar">
    <w:name w:val="Ingress Char"/>
    <w:basedOn w:val="Standardstycketeckensnitt"/>
    <w:link w:val="Ingress"/>
    <w:rsid w:val="00A14895"/>
    <w:rPr>
      <w:rFonts w:ascii="Arial" w:hAnsi="Arial"/>
      <w:i/>
      <w:sz w:val="22"/>
    </w:rPr>
  </w:style>
  <w:style w:type="table" w:styleId="Listtabell3dekorfrg3">
    <w:name w:val="List Table 3 Accent 3"/>
    <w:basedOn w:val="Normaltabell"/>
    <w:uiPriority w:val="48"/>
    <w:rsid w:val="001266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olor w:val="auto"/>
      </w:rPr>
      <w:tblPr/>
      <w:tcPr>
        <w:shd w:val="clear" w:color="auto" w:fill="EAE5DF" w:themeFill="accent3"/>
      </w:tcPr>
    </w:tblStylePr>
    <w:tblStylePr w:type="lastRow">
      <w:rPr>
        <w:b/>
        <w:bCs/>
      </w:rPr>
      <w:tblPr/>
      <w:tcPr>
        <w:tcBorders>
          <w:top w:val="single" w:sz="8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5DF" w:themeColor="accent3"/>
          <w:right w:val="single" w:sz="4" w:space="0" w:color="EAE5DF" w:themeColor="accent3"/>
        </w:tcBorders>
      </w:tcPr>
    </w:tblStylePr>
    <w:tblStylePr w:type="band1Horz">
      <w:tblPr/>
      <w:tcPr>
        <w:tcBorders>
          <w:top w:val="single" w:sz="4" w:space="0" w:color="EAE5DF" w:themeColor="accent3"/>
          <w:bottom w:val="single" w:sz="4" w:space="0" w:color="EAE5D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5DF" w:themeColor="accent3"/>
          <w:left w:val="nil"/>
        </w:tcBorders>
      </w:tcPr>
    </w:tblStylePr>
    <w:tblStylePr w:type="swCell">
      <w:tblPr/>
      <w:tcPr>
        <w:tcBorders>
          <w:top w:val="double" w:sz="4" w:space="0" w:color="EAE5DF" w:themeColor="accent3"/>
          <w:right w:val="nil"/>
        </w:tcBorders>
      </w:tcPr>
    </w:tblStylePr>
  </w:style>
  <w:style w:type="table" w:styleId="Rutntstabell4dekorfrg3">
    <w:name w:val="Grid Table 4 Accent 3"/>
    <w:basedOn w:val="Normaltabell"/>
    <w:uiPriority w:val="49"/>
    <w:rsid w:val="00611C90"/>
    <w:pPr>
      <w:spacing w:after="0" w:line="240" w:lineRule="auto"/>
    </w:pPr>
    <w:tblPr>
      <w:tblStyleRowBandSize w:val="1"/>
      <w:tblStyleColBandSize w:val="1"/>
      <w:tblBorders>
        <w:top w:val="single" w:sz="4" w:space="0" w:color="F2EFEB" w:themeColor="accent3" w:themeTint="99"/>
        <w:left w:val="single" w:sz="4" w:space="0" w:color="F2EFEB" w:themeColor="accent3" w:themeTint="99"/>
        <w:bottom w:val="single" w:sz="4" w:space="0" w:color="F2EFEB" w:themeColor="accent3" w:themeTint="99"/>
        <w:right w:val="single" w:sz="4" w:space="0" w:color="F2EFEB" w:themeColor="accent3" w:themeTint="99"/>
        <w:insideH w:val="single" w:sz="4" w:space="0" w:color="F2EFEB" w:themeColor="accent3" w:themeTint="99"/>
        <w:insideV w:val="single" w:sz="4" w:space="0" w:color="F2EFEB" w:themeColor="accent3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auto"/>
      </w:rPr>
      <w:tblPr/>
      <w:tcPr>
        <w:tcBorders>
          <w:top w:val="single" w:sz="4" w:space="0" w:color="EAE5DF" w:themeColor="accent3"/>
          <w:left w:val="single" w:sz="4" w:space="0" w:color="EAE5DF" w:themeColor="accent3"/>
          <w:bottom w:val="single" w:sz="4" w:space="0" w:color="EAE5DF" w:themeColor="accent3"/>
          <w:right w:val="single" w:sz="4" w:space="0" w:color="EAE5DF" w:themeColor="accent3"/>
          <w:insideH w:val="nil"/>
          <w:insideV w:val="nil"/>
        </w:tcBorders>
        <w:shd w:val="clear" w:color="auto" w:fill="EAE5DF" w:themeFill="accent3"/>
        <w:vAlign w:val="center"/>
      </w:tcPr>
    </w:tblStylePr>
    <w:tblStylePr w:type="lastRow">
      <w:rPr>
        <w:b/>
        <w:bCs/>
      </w:rPr>
      <w:tblPr/>
      <w:tcPr>
        <w:tcBorders>
          <w:top w:val="single" w:sz="12" w:space="0" w:color="EAE5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9F8" w:themeFill="accent3" w:themeFillTint="33"/>
      </w:tcPr>
    </w:tblStylePr>
    <w:tblStylePr w:type="band1Horz">
      <w:tblPr/>
      <w:tcPr>
        <w:shd w:val="clear" w:color="auto" w:fill="FAF9F8" w:themeFill="accent3" w:themeFillTint="33"/>
      </w:tcPr>
    </w:tblStylePr>
  </w:style>
  <w:style w:type="paragraph" w:customStyle="1" w:styleId="Dokumenttyp">
    <w:name w:val="Dokumenttyp"/>
    <w:basedOn w:val="Tabelltext"/>
    <w:link w:val="DokumenttypChar"/>
    <w:rsid w:val="001C2E8B"/>
    <w:rPr>
      <w:rFonts w:ascii="Arial" w:hAnsi="Arial"/>
      <w:b/>
      <w:caps/>
    </w:rPr>
  </w:style>
  <w:style w:type="character" w:customStyle="1" w:styleId="TabelltextChar">
    <w:name w:val="Tabelltext Char"/>
    <w:basedOn w:val="Standardstycketeckensnitt"/>
    <w:link w:val="Tabelltext"/>
    <w:uiPriority w:val="6"/>
    <w:rsid w:val="00421EE6"/>
    <w:rPr>
      <w:szCs w:val="22"/>
    </w:rPr>
  </w:style>
  <w:style w:type="character" w:customStyle="1" w:styleId="DokumenttypChar">
    <w:name w:val="Dokumenttyp Char"/>
    <w:basedOn w:val="TabelltextChar"/>
    <w:link w:val="Dokumenttyp"/>
    <w:rsid w:val="001C2E8B"/>
    <w:rPr>
      <w:rFonts w:ascii="Arial" w:hAnsi="Arial"/>
      <w:b/>
      <w:caps/>
      <w:sz w:val="18"/>
      <w:szCs w:val="22"/>
    </w:rPr>
  </w:style>
  <w:style w:type="paragraph" w:customStyle="1" w:styleId="Rapportrubrik">
    <w:name w:val="Rapport rubrik"/>
    <w:basedOn w:val="Normal"/>
    <w:uiPriority w:val="7"/>
    <w:qFormat/>
    <w:rsid w:val="00F91200"/>
    <w:pPr>
      <w:spacing w:line="600" w:lineRule="atLeast"/>
    </w:pPr>
    <w:rPr>
      <w:rFonts w:asciiTheme="majorHAnsi" w:hAnsiTheme="majorHAnsi"/>
      <w:b/>
      <w:sz w:val="48"/>
      <w:szCs w:val="22"/>
    </w:rPr>
  </w:style>
  <w:style w:type="table" w:customStyle="1" w:styleId="Formatmall2">
    <w:name w:val="Formatmall2"/>
    <w:basedOn w:val="Normaltabell"/>
    <w:uiPriority w:val="99"/>
    <w:rsid w:val="008822D1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7" w:type="dxa"/>
        <w:left w:w="113" w:type="dxa"/>
        <w:bottom w:w="28" w:type="dxa"/>
        <w:right w:w="113" w:type="dxa"/>
      </w:tblCellMar>
    </w:tblPr>
    <w:tblStylePr w:type="firstRow">
      <w:pPr>
        <w:jc w:val="left"/>
      </w:pPr>
      <w:rPr>
        <w:rFonts w:asciiTheme="majorHAnsi" w:hAnsiTheme="majorHAnsi"/>
        <w:b/>
        <w:sz w:val="20"/>
      </w:rPr>
      <w:tblPr/>
      <w:tcPr>
        <w:tcBorders>
          <w:top w:val="nil"/>
          <w:left w:val="single" w:sz="4" w:space="0" w:color="D9D9D9" w:themeColor="background1" w:themeShade="D9"/>
          <w:bottom w:val="nil"/>
          <w:right w:val="single" w:sz="4" w:space="0" w:color="D9D9D9" w:themeColor="background1" w:themeShade="D9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single" w:sz="18" w:space="0" w:color="D9D9D9" w:themeColor="background1" w:themeShade="D9"/>
        </w:tcBorders>
      </w:tcPr>
    </w:tblStylePr>
    <w:tblStylePr w:type="firstCol">
      <w:pPr>
        <w:jc w:val="left"/>
      </w:pPr>
    </w:tblStylePr>
    <w:tblStylePr w:type="band2Vert">
      <w:tblPr/>
      <w:tcPr>
        <w:shd w:val="clear" w:color="auto" w:fill="F5F5F5"/>
      </w:tcPr>
    </w:tblStylePr>
    <w:tblStylePr w:type="band1Horz">
      <w:tblPr/>
      <w:tcPr>
        <w:shd w:val="clear" w:color="auto" w:fill="F5F5F5"/>
      </w:tcPr>
    </w:tblStylePr>
  </w:style>
  <w:style w:type="paragraph" w:customStyle="1" w:styleId="brdtext0">
    <w:name w:val="_brödtext"/>
    <w:basedOn w:val="Normal"/>
    <w:rsid w:val="000F56EC"/>
    <w:pPr>
      <w:spacing w:after="120" w:line="300" w:lineRule="atLeast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21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ett001\AppData\Roaming\Microsoft\Mallar\Blankt%20dokument.dotm" TargetMode="External"/></Relationships>
</file>

<file path=word/theme/theme1.xml><?xml version="1.0" encoding="utf-8"?>
<a:theme xmlns:a="http://schemas.openxmlformats.org/drawingml/2006/main" name="Statens servicecenter">
  <a:themeElements>
    <a:clrScheme name="Statens servicecenter">
      <a:dk1>
        <a:sysClr val="windowText" lastClr="000000"/>
      </a:dk1>
      <a:lt1>
        <a:sysClr val="window" lastClr="FFFFFF"/>
      </a:lt1>
      <a:dk2>
        <a:srgbClr val="844594"/>
      </a:dk2>
      <a:lt2>
        <a:srgbClr val="EEECE1"/>
      </a:lt2>
      <a:accent1>
        <a:srgbClr val="1192D1"/>
      </a:accent1>
      <a:accent2>
        <a:srgbClr val="844594"/>
      </a:accent2>
      <a:accent3>
        <a:srgbClr val="EAE5DF"/>
      </a:accent3>
      <a:accent4>
        <a:srgbClr val="3EB549"/>
      </a:accent4>
      <a:accent5>
        <a:srgbClr val="F68A48"/>
      </a:accent5>
      <a:accent6>
        <a:srgbClr val="FFCF0E"/>
      </a:accent6>
      <a:hlink>
        <a:srgbClr val="0000FF"/>
      </a:hlink>
      <a:folHlink>
        <a:srgbClr val="800080"/>
      </a:folHlink>
    </a:clrScheme>
    <a:fontScheme name="Statens servicecen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62F2-E0B2-4F9F-BF8F-4745634D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</Template>
  <TotalTime>0</TotalTime>
  <Pages>2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2021-10-25T12:23:00Z</dcterms:created>
  <dcterms:modified xsi:type="dcterms:W3CDTF">2022-09-30T13:30:00Z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Normal</vt:lpwstr>
  </property>
</Properties>
</file>